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4" w:rsidRPr="00F160B1" w:rsidRDefault="00004BB4" w:rsidP="00B157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60B1">
        <w:rPr>
          <w:rFonts w:ascii="Times New Roman" w:hAnsi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60B1">
        <w:rPr>
          <w:rFonts w:ascii="Times New Roman" w:hAnsi="Times New Roman"/>
          <w:b/>
          <w:sz w:val="28"/>
          <w:szCs w:val="28"/>
        </w:rPr>
        <w:t>расходах, об имуществе и обязательствах имущественного характера депутатов</w:t>
      </w:r>
    </w:p>
    <w:p w:rsidR="00004BB4" w:rsidRPr="00F160B1" w:rsidRDefault="00004BB4" w:rsidP="00B157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60B1">
        <w:rPr>
          <w:rFonts w:ascii="Times New Roman" w:hAnsi="Times New Roman"/>
          <w:b/>
          <w:sz w:val="28"/>
          <w:szCs w:val="28"/>
        </w:rPr>
        <w:t>в   муниципальном образовании – сельское поселение «Бичурское» и членов их семей за 2017 год</w:t>
      </w:r>
    </w:p>
    <w:p w:rsidR="00004BB4" w:rsidRPr="00F160B1" w:rsidRDefault="00004BB4" w:rsidP="002C1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60B1">
        <w:rPr>
          <w:rFonts w:ascii="Times New Roman" w:hAnsi="Times New Roman"/>
          <w:b/>
          <w:sz w:val="28"/>
          <w:szCs w:val="28"/>
        </w:rPr>
        <w:t>Администрации МО- СП «Бичурское».</w:t>
      </w:r>
    </w:p>
    <w:p w:rsidR="00004BB4" w:rsidRPr="00F160B1" w:rsidRDefault="00004BB4" w:rsidP="002C12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159"/>
        <w:gridCol w:w="3063"/>
        <w:gridCol w:w="1124"/>
        <w:gridCol w:w="845"/>
        <w:gridCol w:w="2611"/>
        <w:gridCol w:w="962"/>
        <w:gridCol w:w="653"/>
        <w:gridCol w:w="956"/>
        <w:gridCol w:w="2100"/>
        <w:gridCol w:w="180"/>
      </w:tblGrid>
      <w:tr w:rsidR="00004BB4" w:rsidRPr="00861D8D" w:rsidTr="00E53B70">
        <w:trPr>
          <w:trHeight w:val="1666"/>
        </w:trPr>
        <w:tc>
          <w:tcPr>
            <w:tcW w:w="1823" w:type="dxa"/>
            <w:vMerge w:val="restart"/>
          </w:tcPr>
          <w:p w:rsidR="00004BB4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BB4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59" w:type="dxa"/>
            <w:vMerge w:val="restart"/>
          </w:tcPr>
          <w:p w:rsidR="00004BB4" w:rsidRPr="00F160B1" w:rsidRDefault="00004BB4" w:rsidP="002C12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2017 г. (руб.)</w:t>
            </w:r>
          </w:p>
        </w:tc>
        <w:tc>
          <w:tcPr>
            <w:tcW w:w="7643" w:type="dxa"/>
            <w:gridSpan w:val="4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571" w:type="dxa"/>
            <w:gridSpan w:val="3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gridSpan w:val="2"/>
            <w:vMerge w:val="restart"/>
          </w:tcPr>
          <w:p w:rsidR="00004BB4" w:rsidRDefault="00004BB4" w:rsidP="00E53B70"/>
          <w:p w:rsidR="00004BB4" w:rsidRPr="00E53B70" w:rsidRDefault="00004BB4" w:rsidP="00E5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4BB4" w:rsidRPr="00861D8D" w:rsidTr="00E53B70">
        <w:trPr>
          <w:trHeight w:val="852"/>
        </w:trPr>
        <w:tc>
          <w:tcPr>
            <w:tcW w:w="1823" w:type="dxa"/>
            <w:vMerge/>
            <w:vAlign w:val="center"/>
          </w:tcPr>
          <w:p w:rsidR="00004BB4" w:rsidRPr="00F160B1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59" w:type="dxa"/>
            <w:vMerge/>
            <w:vAlign w:val="center"/>
          </w:tcPr>
          <w:p w:rsidR="00004BB4" w:rsidRPr="00F160B1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53" w:type="dxa"/>
          </w:tcPr>
          <w:p w:rsidR="00004BB4" w:rsidRPr="00F160B1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956" w:type="dxa"/>
          </w:tcPr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004BB4" w:rsidRPr="00F160B1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0B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2280" w:type="dxa"/>
            <w:gridSpan w:val="2"/>
            <w:vMerge/>
          </w:tcPr>
          <w:p w:rsidR="00004BB4" w:rsidRPr="00861D8D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Алексеев Николай Минаевич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215474,10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F0D1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Альмэра Ниссан 2010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1F0D17">
              <w:rPr>
                <w:rFonts w:ascii="Times New Roman" w:hAnsi="Times New Roman"/>
                <w:sz w:val="20"/>
                <w:szCs w:val="20"/>
                <w:lang w:val="en-US"/>
              </w:rPr>
              <w:t>TAWUCEWOA</w:t>
            </w:r>
            <w:r w:rsidRPr="001F0D17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ВАЗ210431994Альмера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 xml:space="preserve">Ниссан 2010 тойота </w:t>
            </w:r>
            <w:r w:rsidRPr="001F0D17">
              <w:rPr>
                <w:rFonts w:ascii="Times New Roman" w:hAnsi="Times New Roman"/>
                <w:sz w:val="20"/>
                <w:szCs w:val="20"/>
                <w:lang w:val="en-US"/>
              </w:rPr>
              <w:t>TAWUCE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  <w:lang w:val="en-US"/>
              </w:rPr>
              <w:t>WOA</w:t>
            </w:r>
            <w:r w:rsidRPr="001F0D17">
              <w:rPr>
                <w:rFonts w:ascii="Times New Roman" w:hAnsi="Times New Roman"/>
                <w:sz w:val="20"/>
                <w:szCs w:val="20"/>
              </w:rPr>
              <w:t>1997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 xml:space="preserve">ВАЗ 21043 2010 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Камаз 5510 «С 2002г. ГАЗ-3307 1994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95681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Здание не жилое шлакоблочное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3488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343,5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Альмера Ниссан 2010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1F0D17">
              <w:rPr>
                <w:rFonts w:ascii="Times New Roman" w:hAnsi="Times New Roman"/>
                <w:sz w:val="20"/>
                <w:szCs w:val="20"/>
                <w:lang w:val="en-US"/>
              </w:rPr>
              <w:t>TAWUCEWOA</w:t>
            </w:r>
            <w:r w:rsidRPr="001F0D17">
              <w:rPr>
                <w:rFonts w:ascii="Times New Roman" w:hAnsi="Times New Roman"/>
                <w:sz w:val="20"/>
                <w:szCs w:val="20"/>
              </w:rPr>
              <w:t xml:space="preserve"> 1997 ВАЗ 21043 1994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Камаз 5510 2С 2002г. ГАЗ 3307 1994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Афанасьева Татьяна Петровна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299790,0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Тойота Виста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153169,0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Жигули ВАЗ 21063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Бухольцева Екатерина Панфиловна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508440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1081,0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267600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1081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ГАЗ 3151 2005г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ГАЗ 3302 1995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Григорьев Владимир Трофимович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129756,62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ГАЗ-31 «Волга»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111560,36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Калиниченко Алексей Иванович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479086,81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936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Ипсум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105636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566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Ипсум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566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Крюкова Полина Меркурьевна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572928,28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Тойота «Ист»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189372,0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2082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Наумов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Евгений Валерьевич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662852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1501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Тойота Спасио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Павлова Анна Петровна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169626,12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Пантелеева Марина Викторовна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226072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108141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4334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7422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4334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Скуратова Ирина Григорьевна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274678,49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999,0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1037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27,70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Тойота «Карина»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Федотова Василиса Филипповна</w:t>
            </w: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167400</w:t>
            </w: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4616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  <w:tr w:rsidR="00004BB4" w:rsidRPr="00F42F31" w:rsidTr="00E53B70">
        <w:trPr>
          <w:gridAfter w:val="1"/>
          <w:wAfter w:w="180" w:type="dxa"/>
          <w:trHeight w:val="542"/>
        </w:trPr>
        <w:tc>
          <w:tcPr>
            <w:tcW w:w="182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4616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845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РАФ-4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Микроавтобус Истана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ГАЗ3309</w:t>
            </w:r>
          </w:p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F0D17"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962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04BB4" w:rsidRPr="001F0D17" w:rsidRDefault="00004BB4" w:rsidP="00C77C0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04BB4" w:rsidRPr="00F42F31" w:rsidRDefault="00004BB4">
            <w:pPr>
              <w:spacing w:after="0" w:line="240" w:lineRule="auto"/>
            </w:pPr>
          </w:p>
        </w:tc>
      </w:tr>
    </w:tbl>
    <w:p w:rsidR="00004BB4" w:rsidRDefault="00004BB4"/>
    <w:p w:rsidR="00004BB4" w:rsidRDefault="00004BB4"/>
    <w:p w:rsidR="00004BB4" w:rsidRDefault="00004BB4" w:rsidP="00F160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60B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 муниципального образования – сельское поселение «Бичурское» и членов их семей за 2017 год. </w:t>
      </w:r>
    </w:p>
    <w:p w:rsidR="00004BB4" w:rsidRPr="00F160B1" w:rsidRDefault="00004BB4" w:rsidP="00F160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60B1">
        <w:rPr>
          <w:rFonts w:ascii="Times New Roman" w:hAnsi="Times New Roman"/>
          <w:b/>
          <w:sz w:val="28"/>
          <w:szCs w:val="28"/>
        </w:rPr>
        <w:t>Администрации МО- СП «Бичурское».</w:t>
      </w:r>
    </w:p>
    <w:p w:rsidR="00004BB4" w:rsidRDefault="00004BB4" w:rsidP="0064486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1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159"/>
        <w:gridCol w:w="3063"/>
        <w:gridCol w:w="1124"/>
        <w:gridCol w:w="845"/>
        <w:gridCol w:w="2611"/>
        <w:gridCol w:w="962"/>
        <w:gridCol w:w="550"/>
        <w:gridCol w:w="687"/>
        <w:gridCol w:w="2280"/>
      </w:tblGrid>
      <w:tr w:rsidR="00004BB4" w:rsidRPr="002C123C" w:rsidTr="00E53B70">
        <w:trPr>
          <w:trHeight w:val="1666"/>
        </w:trPr>
        <w:tc>
          <w:tcPr>
            <w:tcW w:w="1823" w:type="dxa"/>
            <w:vMerge w:val="restart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59" w:type="dxa"/>
            <w:vMerge w:val="restart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2017 г. (руб.)</w:t>
            </w:r>
          </w:p>
        </w:tc>
        <w:tc>
          <w:tcPr>
            <w:tcW w:w="7643" w:type="dxa"/>
            <w:gridSpan w:val="4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004BB4" w:rsidRDefault="00004BB4" w:rsidP="00944BD5"/>
          <w:p w:rsidR="00004BB4" w:rsidRPr="00E53B70" w:rsidRDefault="00004BB4" w:rsidP="0094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4BB4" w:rsidRPr="002C123C" w:rsidTr="00E53B70">
        <w:trPr>
          <w:trHeight w:val="852"/>
        </w:trPr>
        <w:tc>
          <w:tcPr>
            <w:tcW w:w="1823" w:type="dxa"/>
            <w:vMerge/>
            <w:vAlign w:val="center"/>
          </w:tcPr>
          <w:p w:rsidR="00004BB4" w:rsidRPr="002C123C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159" w:type="dxa"/>
            <w:vMerge/>
            <w:vAlign w:val="center"/>
          </w:tcPr>
          <w:p w:rsidR="00004BB4" w:rsidRPr="002C123C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004BB4" w:rsidRPr="00861D8D" w:rsidRDefault="00004BB4" w:rsidP="00944BD5">
            <w:pPr>
              <w:spacing w:after="0" w:line="240" w:lineRule="auto"/>
            </w:pPr>
          </w:p>
        </w:tc>
        <w:tc>
          <w:tcPr>
            <w:tcW w:w="2611" w:type="dxa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004BB4" w:rsidRPr="002C123C" w:rsidRDefault="00004BB4" w:rsidP="00C77C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004BB4" w:rsidRPr="002C123C" w:rsidRDefault="00004BB4" w:rsidP="00C77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004BB4" w:rsidRPr="002C123C" w:rsidRDefault="00004BB4" w:rsidP="00F160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рас-положения</w:t>
            </w:r>
          </w:p>
        </w:tc>
        <w:tc>
          <w:tcPr>
            <w:tcW w:w="2280" w:type="dxa"/>
            <w:vMerge/>
          </w:tcPr>
          <w:p w:rsidR="00004BB4" w:rsidRPr="002C123C" w:rsidRDefault="00004BB4">
            <w:pPr>
              <w:spacing w:after="0" w:line="240" w:lineRule="auto"/>
            </w:pPr>
          </w:p>
        </w:tc>
      </w:tr>
      <w:tr w:rsidR="00004BB4" w:rsidRPr="002C123C" w:rsidTr="00E53B70">
        <w:trPr>
          <w:trHeight w:val="542"/>
        </w:trPr>
        <w:tc>
          <w:tcPr>
            <w:tcW w:w="1823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Тюрюханов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159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855996,93</w:t>
            </w:r>
          </w:p>
        </w:tc>
        <w:tc>
          <w:tcPr>
            <w:tcW w:w="3063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участок.</w:t>
            </w:r>
          </w:p>
        </w:tc>
        <w:tc>
          <w:tcPr>
            <w:tcW w:w="1124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27,6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6525</w:t>
            </w: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04BB4" w:rsidRPr="00F42F31" w:rsidRDefault="00004BB4" w:rsidP="00944BD5">
            <w:pPr>
              <w:spacing w:after="0" w:line="240" w:lineRule="auto"/>
            </w:pPr>
          </w:p>
        </w:tc>
        <w:tc>
          <w:tcPr>
            <w:tcW w:w="2611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04BB4" w:rsidRPr="002C123C" w:rsidRDefault="00004BB4" w:rsidP="00C77C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04BB4" w:rsidRPr="002C123C" w:rsidRDefault="00004BB4">
            <w:pPr>
              <w:spacing w:after="0" w:line="240" w:lineRule="auto"/>
            </w:pPr>
          </w:p>
        </w:tc>
      </w:tr>
    </w:tbl>
    <w:p w:rsidR="00004BB4" w:rsidRDefault="00004BB4" w:rsidP="006448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4BB4" w:rsidRDefault="00004BB4" w:rsidP="006448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04BB4" w:rsidRDefault="00004BB4"/>
    <w:p w:rsidR="00004BB4" w:rsidRDefault="00004BB4"/>
    <w:p w:rsidR="00004BB4" w:rsidRDefault="00004BB4"/>
    <w:p w:rsidR="00004BB4" w:rsidRDefault="00004BB4"/>
    <w:p w:rsidR="00004BB4" w:rsidRDefault="00004BB4"/>
    <w:p w:rsidR="00004BB4" w:rsidRDefault="00004BB4"/>
    <w:p w:rsidR="00004BB4" w:rsidRDefault="00004BB4"/>
    <w:p w:rsidR="00004BB4" w:rsidRDefault="00004BB4"/>
    <w:p w:rsidR="00004BB4" w:rsidRDefault="00004BB4" w:rsidP="0064486C"/>
    <w:sectPr w:rsidR="00004BB4" w:rsidSect="00692A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C5"/>
    <w:rsid w:val="00004BB4"/>
    <w:rsid w:val="00092EE2"/>
    <w:rsid w:val="0011741C"/>
    <w:rsid w:val="001974B6"/>
    <w:rsid w:val="001A55DD"/>
    <w:rsid w:val="001F0D17"/>
    <w:rsid w:val="00240777"/>
    <w:rsid w:val="002C123C"/>
    <w:rsid w:val="00414759"/>
    <w:rsid w:val="0045253A"/>
    <w:rsid w:val="004E2140"/>
    <w:rsid w:val="005D436E"/>
    <w:rsid w:val="00600B42"/>
    <w:rsid w:val="006418DC"/>
    <w:rsid w:val="0064486C"/>
    <w:rsid w:val="00692ABE"/>
    <w:rsid w:val="007823AB"/>
    <w:rsid w:val="008045A2"/>
    <w:rsid w:val="00821108"/>
    <w:rsid w:val="00851059"/>
    <w:rsid w:val="008573AC"/>
    <w:rsid w:val="00861D8D"/>
    <w:rsid w:val="008F7209"/>
    <w:rsid w:val="00944BD5"/>
    <w:rsid w:val="0098114A"/>
    <w:rsid w:val="00990EEC"/>
    <w:rsid w:val="009C0F29"/>
    <w:rsid w:val="00A70F43"/>
    <w:rsid w:val="00B157C5"/>
    <w:rsid w:val="00C13675"/>
    <w:rsid w:val="00C77C04"/>
    <w:rsid w:val="00C8343B"/>
    <w:rsid w:val="00CC380D"/>
    <w:rsid w:val="00D111F2"/>
    <w:rsid w:val="00E53B70"/>
    <w:rsid w:val="00F160B1"/>
    <w:rsid w:val="00F4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7C5"/>
    <w:rPr>
      <w:lang w:eastAsia="en-US"/>
    </w:rPr>
  </w:style>
  <w:style w:type="table" w:styleId="TableGrid">
    <w:name w:val="Table Grid"/>
    <w:basedOn w:val="TableNormal"/>
    <w:uiPriority w:val="99"/>
    <w:rsid w:val="00B15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2C123C"/>
    <w:rPr>
      <w:rFonts w:cs="Times New Roman"/>
      <w:b/>
    </w:rPr>
  </w:style>
  <w:style w:type="paragraph" w:customStyle="1" w:styleId="ConsPlusNonformat">
    <w:name w:val="ConsPlusNonformat"/>
    <w:uiPriority w:val="99"/>
    <w:rsid w:val="002C12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123C"/>
    <w:pPr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</Pages>
  <Words>590</Words>
  <Characters>3365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2018-04-06T01:09:00Z</dcterms:created>
  <dcterms:modified xsi:type="dcterms:W3CDTF">2018-04-16T03:26:00Z</dcterms:modified>
</cp:coreProperties>
</file>