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4" w:rsidRDefault="00DD09B4" w:rsidP="00C40D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FE9">
        <w:rPr>
          <w:rFonts w:ascii="Times New Roman" w:hAnsi="Times New Roman"/>
          <w:b/>
          <w:sz w:val="28"/>
          <w:szCs w:val="28"/>
        </w:rPr>
        <w:t>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FE9">
        <w:rPr>
          <w:rFonts w:ascii="Times New Roman" w:hAnsi="Times New Roman"/>
          <w:b/>
          <w:sz w:val="28"/>
          <w:szCs w:val="28"/>
        </w:rPr>
        <w:t>расходах, об имуществе и обязательствах имущественного характера главы муниципального образования – сельское поселение «Среднехарлунское» и членов их семей за 2017 год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D09B4" w:rsidRPr="00C15FE9" w:rsidRDefault="00DD09B4" w:rsidP="00C40D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1800"/>
      </w:tblGrid>
      <w:tr w:rsidR="00DD09B4" w:rsidRPr="006F4264" w:rsidTr="002509C5">
        <w:trPr>
          <w:trHeight w:val="1666"/>
        </w:trPr>
        <w:tc>
          <w:tcPr>
            <w:tcW w:w="1824" w:type="dxa"/>
            <w:vMerge w:val="restart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</w:tcPr>
          <w:p w:rsidR="00DD09B4" w:rsidRPr="006F4264" w:rsidRDefault="00DD09B4" w:rsidP="006F4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2017 г. (руб.)</w:t>
            </w:r>
          </w:p>
        </w:tc>
        <w:tc>
          <w:tcPr>
            <w:tcW w:w="7699" w:type="dxa"/>
            <w:gridSpan w:val="4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</w:tcPr>
          <w:p w:rsidR="00DD09B4" w:rsidRPr="002509C5" w:rsidRDefault="00DD09B4" w:rsidP="002509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9B4" w:rsidRPr="006F4264" w:rsidRDefault="00DD09B4" w:rsidP="002509C5">
            <w:pPr>
              <w:spacing w:after="0" w:line="240" w:lineRule="auto"/>
            </w:pPr>
            <w:r w:rsidRPr="002509C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09B4" w:rsidRPr="006F4264" w:rsidTr="002509C5">
        <w:trPr>
          <w:trHeight w:val="852"/>
        </w:trPr>
        <w:tc>
          <w:tcPr>
            <w:tcW w:w="1824" w:type="dxa"/>
            <w:vMerge/>
            <w:vAlign w:val="center"/>
          </w:tcPr>
          <w:p w:rsidR="00DD09B4" w:rsidRPr="006F4264" w:rsidRDefault="00DD09B4" w:rsidP="001A635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vAlign w:val="center"/>
          </w:tcPr>
          <w:p w:rsidR="00DD09B4" w:rsidRPr="006F4264" w:rsidRDefault="00DD09B4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DD09B4" w:rsidRPr="006F4264" w:rsidRDefault="00DD09B4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687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1800" w:type="dxa"/>
            <w:vMerge/>
          </w:tcPr>
          <w:p w:rsidR="00DD09B4" w:rsidRPr="006F4264" w:rsidRDefault="00DD09B4">
            <w:pPr>
              <w:spacing w:after="0" w:line="240" w:lineRule="auto"/>
            </w:pPr>
          </w:p>
        </w:tc>
      </w:tr>
      <w:tr w:rsidR="00DD09B4" w:rsidRPr="006F4264" w:rsidTr="002509C5">
        <w:trPr>
          <w:trHeight w:val="542"/>
        </w:trPr>
        <w:tc>
          <w:tcPr>
            <w:tcW w:w="1824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Жигжитов Белигто Дамбиевич</w:t>
            </w:r>
          </w:p>
        </w:tc>
        <w:tc>
          <w:tcPr>
            <w:tcW w:w="1056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sz w:val="24"/>
                <w:szCs w:val="24"/>
              </w:rPr>
              <w:t>461481,20</w:t>
            </w:r>
          </w:p>
        </w:tc>
        <w:tc>
          <w:tcPr>
            <w:tcW w:w="3119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sz w:val="24"/>
                <w:szCs w:val="24"/>
              </w:rPr>
              <w:t>Пай общая долевая</w:t>
            </w:r>
          </w:p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sz w:val="24"/>
                <w:szCs w:val="24"/>
              </w:rPr>
              <w:t>135000</w:t>
            </w:r>
          </w:p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D09B4" w:rsidRPr="00056464" w:rsidRDefault="00DD09B4" w:rsidP="001A635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564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56464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6F4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D09B4" w:rsidRPr="006F4264" w:rsidRDefault="00DD09B4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09B4" w:rsidRPr="006F4264" w:rsidRDefault="00DD09B4">
            <w:pPr>
              <w:spacing w:after="0" w:line="240" w:lineRule="auto"/>
            </w:pPr>
          </w:p>
        </w:tc>
      </w:tr>
    </w:tbl>
    <w:p w:rsidR="00DD09B4" w:rsidRDefault="00DD09B4" w:rsidP="00C40D3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9B4" w:rsidRDefault="00DD09B4" w:rsidP="00C40D3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9B4" w:rsidRDefault="00DD09B4" w:rsidP="00C40D3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9B4" w:rsidRDefault="00DD09B4" w:rsidP="00C40D30"/>
    <w:p w:rsidR="00DD09B4" w:rsidRDefault="00DD09B4" w:rsidP="00C40D30"/>
    <w:p w:rsidR="00DD09B4" w:rsidRDefault="00DD09B4" w:rsidP="00C40D30"/>
    <w:p w:rsidR="00DD09B4" w:rsidRDefault="00DD09B4" w:rsidP="00C40D30"/>
    <w:p w:rsidR="00DD09B4" w:rsidRDefault="00DD09B4" w:rsidP="00C40D30"/>
    <w:p w:rsidR="00DD09B4" w:rsidRDefault="00DD09B4" w:rsidP="00C40D30">
      <w:pPr>
        <w:pStyle w:val="NoSpacing"/>
      </w:pPr>
    </w:p>
    <w:p w:rsidR="00DD09B4" w:rsidRPr="00C15FE9" w:rsidRDefault="00DD09B4" w:rsidP="00C40D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FE9">
        <w:rPr>
          <w:rFonts w:ascii="Times New Roman" w:hAnsi="Times New Roman"/>
          <w:b/>
          <w:sz w:val="28"/>
          <w:szCs w:val="28"/>
        </w:rPr>
        <w:t>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FE9">
        <w:rPr>
          <w:rFonts w:ascii="Times New Roman" w:hAnsi="Times New Roman"/>
          <w:b/>
          <w:sz w:val="28"/>
          <w:szCs w:val="28"/>
        </w:rPr>
        <w:t>расходах, об имуществе и обязательствах имущественного характера депутатов</w:t>
      </w:r>
    </w:p>
    <w:p w:rsidR="00DD09B4" w:rsidRPr="00C15FE9" w:rsidRDefault="00DD09B4" w:rsidP="00B157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5FE9">
        <w:rPr>
          <w:rFonts w:ascii="Times New Roman" w:hAnsi="Times New Roman"/>
          <w:b/>
          <w:sz w:val="28"/>
          <w:szCs w:val="28"/>
        </w:rPr>
        <w:t>в   муниципальном образовании – сельское поселение «Среднехарлунское» и членов их семей за 2017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09B4" w:rsidRDefault="00DD09B4" w:rsidP="00B157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9B4" w:rsidRDefault="00DD09B4" w:rsidP="00B157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1056"/>
        <w:gridCol w:w="3123"/>
        <w:gridCol w:w="1124"/>
        <w:gridCol w:w="845"/>
        <w:gridCol w:w="2611"/>
        <w:gridCol w:w="962"/>
        <w:gridCol w:w="550"/>
        <w:gridCol w:w="687"/>
        <w:gridCol w:w="3526"/>
      </w:tblGrid>
      <w:tr w:rsidR="00DD09B4" w:rsidRPr="006F4264" w:rsidTr="006F4264">
        <w:trPr>
          <w:trHeight w:val="1666"/>
        </w:trPr>
        <w:tc>
          <w:tcPr>
            <w:tcW w:w="1824" w:type="dxa"/>
            <w:vMerge w:val="restart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</w:tcPr>
          <w:p w:rsidR="00DD09B4" w:rsidRPr="006F4264" w:rsidRDefault="00DD09B4" w:rsidP="006F4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2017 г. (руб.)</w:t>
            </w:r>
          </w:p>
        </w:tc>
        <w:tc>
          <w:tcPr>
            <w:tcW w:w="7703" w:type="dxa"/>
            <w:gridSpan w:val="4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</w:tcPr>
          <w:p w:rsidR="00DD09B4" w:rsidRDefault="00DD09B4" w:rsidP="002509C5"/>
          <w:p w:rsidR="00DD09B4" w:rsidRPr="002509C5" w:rsidRDefault="00DD09B4" w:rsidP="00250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9B4" w:rsidRPr="006F4264" w:rsidRDefault="00DD09B4" w:rsidP="002509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9C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09B4" w:rsidRPr="006F4264" w:rsidTr="00C70A06">
        <w:trPr>
          <w:trHeight w:val="852"/>
        </w:trPr>
        <w:tc>
          <w:tcPr>
            <w:tcW w:w="1824" w:type="dxa"/>
            <w:vMerge/>
            <w:vAlign w:val="center"/>
          </w:tcPr>
          <w:p w:rsidR="00DD09B4" w:rsidRPr="006F4264" w:rsidRDefault="00DD09B4" w:rsidP="001A635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vAlign w:val="center"/>
          </w:tcPr>
          <w:p w:rsidR="00DD09B4" w:rsidRPr="006F4264" w:rsidRDefault="00DD09B4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DD09B4" w:rsidRPr="006F4264" w:rsidRDefault="00DD09B4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687" w:type="dxa"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</w:tcPr>
          <w:p w:rsidR="00DD09B4" w:rsidRPr="006F4264" w:rsidRDefault="00DD09B4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09B4" w:rsidRPr="006F4264" w:rsidTr="00CD3B5B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Очирова Оксана Болотовна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20640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F504D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5F50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Kluger </w:t>
            </w:r>
            <w:r w:rsidRPr="005F504D">
              <w:rPr>
                <w:rFonts w:ascii="Times New Roman" w:hAnsi="Times New Roman"/>
                <w:sz w:val="20"/>
                <w:szCs w:val="20"/>
              </w:rPr>
              <w:t>2007г.</w:t>
            </w: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E07F95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 для фермы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620030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5800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F504D">
              <w:rPr>
                <w:rFonts w:ascii="Times New Roman" w:hAnsi="Times New Roman"/>
                <w:sz w:val="20"/>
                <w:szCs w:val="20"/>
              </w:rPr>
              <w:t>63,20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16150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Pr="005F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04D">
              <w:rPr>
                <w:rFonts w:ascii="Times New Roman" w:hAnsi="Times New Roman"/>
                <w:sz w:val="20"/>
                <w:szCs w:val="20"/>
                <w:lang w:val="en-US"/>
              </w:rPr>
              <w:t>Elf</w:t>
            </w:r>
            <w:r w:rsidRPr="005F504D">
              <w:rPr>
                <w:rFonts w:ascii="Times New Roman" w:hAnsi="Times New Roman"/>
                <w:sz w:val="20"/>
                <w:szCs w:val="20"/>
              </w:rPr>
              <w:t xml:space="preserve"> 1998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Трактор МТЗ-82,1 2017 г.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Трактор МТЗ-82,1 2016 г.</w:t>
            </w: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1740E9">
        <w:trPr>
          <w:trHeight w:val="542"/>
        </w:trPr>
        <w:tc>
          <w:tcPr>
            <w:tcW w:w="18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05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927912">
        <w:trPr>
          <w:trHeight w:val="542"/>
        </w:trPr>
        <w:tc>
          <w:tcPr>
            <w:tcW w:w="18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05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686255">
        <w:trPr>
          <w:trHeight w:val="542"/>
        </w:trPr>
        <w:tc>
          <w:tcPr>
            <w:tcW w:w="18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5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7B76E0">
        <w:trPr>
          <w:trHeight w:val="542"/>
        </w:trPr>
        <w:tc>
          <w:tcPr>
            <w:tcW w:w="18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05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756C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003981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Жигжитова Гэрэлма Александровна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497518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Toyota Kluger </w:t>
            </w: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684862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8932000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32985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70029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608943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Исудзу Эльф</w:t>
            </w: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AE3A7B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Цыдыпова Любовь Дашинимаевна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191400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F4591C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Аюшеева Сентябрина Чоймполовна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182400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167700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F97C82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Цыренов Владимир Банзаракцаевич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138000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0923A9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138000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7F39AB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Раднаева Лилия Дулгаржаповна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102000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167700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47,52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5361BF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167700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Жигули 2000 г.</w:t>
            </w: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5D790C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CE64F5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Гомбоева Евгения Дулгаржаповна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392000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167700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355834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580000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88,8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Лексус </w:t>
            </w:r>
            <w:r w:rsidRPr="005F504D">
              <w:rPr>
                <w:rFonts w:ascii="Times New Roman" w:hAnsi="Times New Roman"/>
                <w:sz w:val="20"/>
                <w:szCs w:val="20"/>
                <w:lang w:val="en-US"/>
              </w:rPr>
              <w:t>R-300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Ниссан Атлас</w:t>
            </w: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1C0D0B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Дайндорова Екатерина Нацогдоржиевна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367000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167700</w:t>
            </w:r>
          </w:p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9B4" w:rsidRPr="006F4264" w:rsidTr="00594455">
        <w:trPr>
          <w:trHeight w:val="542"/>
        </w:trPr>
        <w:tc>
          <w:tcPr>
            <w:tcW w:w="18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05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208000</w:t>
            </w:r>
          </w:p>
        </w:tc>
        <w:tc>
          <w:tcPr>
            <w:tcW w:w="3123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Пай общая долевая</w:t>
            </w:r>
          </w:p>
        </w:tc>
        <w:tc>
          <w:tcPr>
            <w:tcW w:w="1124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167700</w:t>
            </w:r>
          </w:p>
        </w:tc>
        <w:tc>
          <w:tcPr>
            <w:tcW w:w="845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5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DD09B4" w:rsidRPr="005F504D" w:rsidRDefault="00DD09B4" w:rsidP="00B4746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9B4" w:rsidRDefault="00DD09B4" w:rsidP="00B157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9B4" w:rsidRDefault="00DD09B4" w:rsidP="00B157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9B4" w:rsidRPr="00692ABE" w:rsidRDefault="00DD09B4" w:rsidP="00B157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D09B4" w:rsidRDefault="00DD09B4"/>
    <w:p w:rsidR="00DD09B4" w:rsidRDefault="00DD09B4"/>
    <w:p w:rsidR="00DD09B4" w:rsidRDefault="00DD09B4" w:rsidP="0064486C">
      <w:pPr>
        <w:pStyle w:val="NoSpacing"/>
      </w:pPr>
    </w:p>
    <w:p w:rsidR="00DD09B4" w:rsidRDefault="00DD09B4"/>
    <w:p w:rsidR="00DD09B4" w:rsidRDefault="00DD09B4"/>
    <w:p w:rsidR="00DD09B4" w:rsidRDefault="00DD09B4"/>
    <w:p w:rsidR="00DD09B4" w:rsidRDefault="00DD09B4" w:rsidP="0064486C"/>
    <w:sectPr w:rsidR="00DD09B4" w:rsidSect="00692A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C5"/>
    <w:rsid w:val="00003981"/>
    <w:rsid w:val="00056464"/>
    <w:rsid w:val="00084D86"/>
    <w:rsid w:val="000923A9"/>
    <w:rsid w:val="00160AC7"/>
    <w:rsid w:val="001740E9"/>
    <w:rsid w:val="001A6354"/>
    <w:rsid w:val="001C0D0B"/>
    <w:rsid w:val="00222ED2"/>
    <w:rsid w:val="00240777"/>
    <w:rsid w:val="002509C5"/>
    <w:rsid w:val="00301A6D"/>
    <w:rsid w:val="0031283D"/>
    <w:rsid w:val="00313147"/>
    <w:rsid w:val="00355834"/>
    <w:rsid w:val="003871F7"/>
    <w:rsid w:val="00452FFE"/>
    <w:rsid w:val="004E2140"/>
    <w:rsid w:val="00525E73"/>
    <w:rsid w:val="005361BF"/>
    <w:rsid w:val="00551241"/>
    <w:rsid w:val="005900DA"/>
    <w:rsid w:val="00594455"/>
    <w:rsid w:val="005D436E"/>
    <w:rsid w:val="005D790C"/>
    <w:rsid w:val="005F3166"/>
    <w:rsid w:val="005F504D"/>
    <w:rsid w:val="00610145"/>
    <w:rsid w:val="006418DC"/>
    <w:rsid w:val="0064486C"/>
    <w:rsid w:val="00684862"/>
    <w:rsid w:val="00686255"/>
    <w:rsid w:val="00692ABE"/>
    <w:rsid w:val="006C1CBA"/>
    <w:rsid w:val="006F4264"/>
    <w:rsid w:val="00756CC1"/>
    <w:rsid w:val="007823AB"/>
    <w:rsid w:val="007B76E0"/>
    <w:rsid w:val="007E43FD"/>
    <w:rsid w:val="007F39AB"/>
    <w:rsid w:val="008573AC"/>
    <w:rsid w:val="008D3F50"/>
    <w:rsid w:val="008D5584"/>
    <w:rsid w:val="008F7209"/>
    <w:rsid w:val="00927912"/>
    <w:rsid w:val="0094276D"/>
    <w:rsid w:val="00963A24"/>
    <w:rsid w:val="0098114A"/>
    <w:rsid w:val="00990EEC"/>
    <w:rsid w:val="009C0F29"/>
    <w:rsid w:val="009D5781"/>
    <w:rsid w:val="00A0110C"/>
    <w:rsid w:val="00A41788"/>
    <w:rsid w:val="00AE3A7B"/>
    <w:rsid w:val="00B157C5"/>
    <w:rsid w:val="00B47463"/>
    <w:rsid w:val="00C15FE9"/>
    <w:rsid w:val="00C40D30"/>
    <w:rsid w:val="00C70A06"/>
    <w:rsid w:val="00C8343B"/>
    <w:rsid w:val="00CC380D"/>
    <w:rsid w:val="00CD3B5B"/>
    <w:rsid w:val="00CE64F5"/>
    <w:rsid w:val="00CE7AAF"/>
    <w:rsid w:val="00DD09B4"/>
    <w:rsid w:val="00E07F95"/>
    <w:rsid w:val="00E349DD"/>
    <w:rsid w:val="00E74CA8"/>
    <w:rsid w:val="00E96688"/>
    <w:rsid w:val="00EF19FA"/>
    <w:rsid w:val="00F34952"/>
    <w:rsid w:val="00F4591C"/>
    <w:rsid w:val="00F9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57C5"/>
    <w:rPr>
      <w:lang w:eastAsia="en-US"/>
    </w:rPr>
  </w:style>
  <w:style w:type="table" w:styleId="TableGrid">
    <w:name w:val="Table Grid"/>
    <w:basedOn w:val="TableNormal"/>
    <w:uiPriority w:val="99"/>
    <w:rsid w:val="00B15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C40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447</Words>
  <Characters>2553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2018-04-10T02:03:00Z</dcterms:created>
  <dcterms:modified xsi:type="dcterms:W3CDTF">2018-04-16T03:30:00Z</dcterms:modified>
</cp:coreProperties>
</file>