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5" w:rsidRPr="002965EA" w:rsidRDefault="00F25675" w:rsidP="004E267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F25675" w:rsidRPr="002965EA" w:rsidRDefault="00F25675" w:rsidP="004E267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в   муниципальном образовании – сельское поселение «Хонхолойское» и членов их семей за 2017 год</w:t>
      </w:r>
    </w:p>
    <w:p w:rsidR="00F25675" w:rsidRPr="002965EA" w:rsidRDefault="00F25675" w:rsidP="004E267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Администрации МО- СП «Хонхолойское».</w:t>
      </w:r>
    </w:p>
    <w:p w:rsidR="00F25675" w:rsidRDefault="00F25675" w:rsidP="004E267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1159"/>
        <w:gridCol w:w="3311"/>
        <w:gridCol w:w="1124"/>
        <w:gridCol w:w="845"/>
        <w:gridCol w:w="2611"/>
        <w:gridCol w:w="962"/>
        <w:gridCol w:w="550"/>
        <w:gridCol w:w="687"/>
        <w:gridCol w:w="3526"/>
      </w:tblGrid>
      <w:tr w:rsidR="00F25675" w:rsidRPr="00462611" w:rsidTr="00462611">
        <w:trPr>
          <w:trHeight w:val="1666"/>
        </w:trPr>
        <w:tc>
          <w:tcPr>
            <w:tcW w:w="1824" w:type="dxa"/>
            <w:vMerge w:val="restart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59" w:type="dxa"/>
            <w:vMerge w:val="restart"/>
          </w:tcPr>
          <w:p w:rsidR="00F25675" w:rsidRPr="00462611" w:rsidRDefault="00F25675" w:rsidP="004626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Деклариро-ванный годовой доход за 2017 г. (руб.)</w:t>
            </w:r>
          </w:p>
        </w:tc>
        <w:tc>
          <w:tcPr>
            <w:tcW w:w="7891" w:type="dxa"/>
            <w:gridSpan w:val="4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</w:tcPr>
          <w:p w:rsidR="00F25675" w:rsidRPr="005A3B0B" w:rsidRDefault="00F25675" w:rsidP="005A3B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675" w:rsidRPr="00462611" w:rsidRDefault="00F25675" w:rsidP="005A3B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B0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675" w:rsidRPr="00462611" w:rsidTr="00CC4C2E">
        <w:trPr>
          <w:trHeight w:val="852"/>
        </w:trPr>
        <w:tc>
          <w:tcPr>
            <w:tcW w:w="1824" w:type="dxa"/>
            <w:vMerge/>
            <w:vAlign w:val="center"/>
          </w:tcPr>
          <w:p w:rsidR="00F25675" w:rsidRPr="00462611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59" w:type="dxa"/>
            <w:vMerge/>
            <w:vAlign w:val="center"/>
          </w:tcPr>
          <w:p w:rsidR="00F25675" w:rsidRPr="00462611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25675" w:rsidRPr="00462611" w:rsidRDefault="00F25675" w:rsidP="00AC0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  <w:tc>
          <w:tcPr>
            <w:tcW w:w="2611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F25675" w:rsidRPr="00462611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687" w:type="dxa"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611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</w:tcPr>
          <w:p w:rsidR="00F25675" w:rsidRPr="00462611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75" w:rsidRPr="00462611" w:rsidTr="00CB6656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Бадмажапов Найдан Цыдендоржиевич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r w:rsidRPr="00D97D00">
              <w:t>96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E17C90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Батуев Баир Батуевич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455E35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Далхаев Бато Баирович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r w:rsidRPr="00D97D00">
              <w:t>76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C71F1D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Ешеев Алдар Аюржанаевич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C17482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Жамбалтаров Жамбал Сандыкович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Тойота камри 2005года</w:t>
            </w: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9177C5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Доржиева Сындема Шейнхоровна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605B1C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Жамбалтаров Батор Ботоевич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675" w:rsidRPr="00462611" w:rsidTr="009B09C2">
        <w:trPr>
          <w:trHeight w:val="542"/>
        </w:trPr>
        <w:tc>
          <w:tcPr>
            <w:tcW w:w="18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Бадмажапов Найдан Цыдендоржиевич</w:t>
            </w:r>
          </w:p>
        </w:tc>
        <w:tc>
          <w:tcPr>
            <w:tcW w:w="1159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Для ЛПХ земельный участок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7000</w:t>
            </w:r>
          </w:p>
          <w:p w:rsidR="00F25675" w:rsidRPr="00D97D00" w:rsidRDefault="00F25675" w:rsidP="00B54C1E">
            <w:r w:rsidRPr="00D97D00">
              <w:t>96</w:t>
            </w:r>
          </w:p>
        </w:tc>
        <w:tc>
          <w:tcPr>
            <w:tcW w:w="845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97D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F25675" w:rsidRPr="00D97D00" w:rsidRDefault="00F25675" w:rsidP="00B54C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5675" w:rsidRDefault="00F25675" w:rsidP="00AC0B86">
      <w:pPr>
        <w:pStyle w:val="NoSpacing"/>
        <w:rPr>
          <w:rFonts w:ascii="Times New Roman" w:hAnsi="Times New Roman"/>
          <w:sz w:val="24"/>
          <w:szCs w:val="24"/>
        </w:rPr>
      </w:pPr>
    </w:p>
    <w:p w:rsidR="00F25675" w:rsidRDefault="00F25675" w:rsidP="004E2670">
      <w:pPr>
        <w:pStyle w:val="NoSpacing"/>
      </w:pPr>
    </w:p>
    <w:p w:rsidR="00F25675" w:rsidRDefault="00F25675" w:rsidP="002965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главы муниципального образования – сельское поселение «Хонхолойское» и членов их семей за 2017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5675" w:rsidRPr="002965EA" w:rsidRDefault="00F25675" w:rsidP="002965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965EA">
        <w:rPr>
          <w:rFonts w:ascii="Times New Roman" w:hAnsi="Times New Roman"/>
          <w:b/>
          <w:sz w:val="28"/>
          <w:szCs w:val="28"/>
        </w:rPr>
        <w:t xml:space="preserve"> Администрации МО- СП «Хонхолойское».</w:t>
      </w:r>
    </w:p>
    <w:p w:rsidR="00F25675" w:rsidRDefault="00F25675" w:rsidP="004E267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2951"/>
        <w:gridCol w:w="1124"/>
        <w:gridCol w:w="1081"/>
        <w:gridCol w:w="2611"/>
        <w:gridCol w:w="962"/>
        <w:gridCol w:w="550"/>
        <w:gridCol w:w="687"/>
        <w:gridCol w:w="3526"/>
      </w:tblGrid>
      <w:tr w:rsidR="00F25675" w:rsidRPr="008843B9" w:rsidTr="00AC0B86">
        <w:trPr>
          <w:trHeight w:val="1666"/>
        </w:trPr>
        <w:tc>
          <w:tcPr>
            <w:tcW w:w="1620" w:type="dxa"/>
            <w:vMerge w:val="restart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80" w:type="dxa"/>
            <w:vMerge w:val="restart"/>
          </w:tcPr>
          <w:p w:rsidR="00F25675" w:rsidRPr="008843B9" w:rsidRDefault="00F25675" w:rsidP="00884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2017 г. (руб.)</w:t>
            </w:r>
          </w:p>
        </w:tc>
        <w:tc>
          <w:tcPr>
            <w:tcW w:w="7767" w:type="dxa"/>
            <w:gridSpan w:val="4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</w:tcPr>
          <w:p w:rsidR="00F25675" w:rsidRDefault="00F25675" w:rsidP="005A3B0B"/>
          <w:p w:rsidR="00F25675" w:rsidRPr="005A3B0B" w:rsidRDefault="00F25675" w:rsidP="005A3B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B0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675" w:rsidRPr="008843B9" w:rsidTr="00E079E7">
        <w:trPr>
          <w:trHeight w:val="852"/>
        </w:trPr>
        <w:tc>
          <w:tcPr>
            <w:tcW w:w="1620" w:type="dxa"/>
            <w:vMerge/>
            <w:vAlign w:val="center"/>
          </w:tcPr>
          <w:p w:rsidR="00F25675" w:rsidRPr="008843B9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vMerge/>
            <w:vAlign w:val="center"/>
          </w:tcPr>
          <w:p w:rsidR="00F25675" w:rsidRPr="008843B9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081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F25675" w:rsidRPr="008843B9" w:rsidRDefault="00F25675" w:rsidP="001A63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687" w:type="dxa"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</w:tcPr>
          <w:p w:rsidR="00F25675" w:rsidRPr="008843B9" w:rsidRDefault="00F25675" w:rsidP="001A63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75" w:rsidRPr="008843B9" w:rsidTr="009E79A2">
        <w:trPr>
          <w:trHeight w:val="542"/>
        </w:trPr>
        <w:tc>
          <w:tcPr>
            <w:tcW w:w="1620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Митыпов Вячеслав Васильевич</w:t>
            </w:r>
          </w:p>
        </w:tc>
        <w:tc>
          <w:tcPr>
            <w:tcW w:w="1080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253958.04</w:t>
            </w:r>
          </w:p>
        </w:tc>
        <w:tc>
          <w:tcPr>
            <w:tcW w:w="2951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Для ЛПХ земельный участок</w:t>
            </w:r>
          </w:p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1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11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3B9">
              <w:rPr>
                <w:rFonts w:ascii="Times New Roman" w:hAnsi="Times New Roman"/>
                <w:sz w:val="24"/>
                <w:szCs w:val="24"/>
              </w:rPr>
              <w:t>МТЗ 82.1 2012 года</w:t>
            </w:r>
          </w:p>
        </w:tc>
        <w:tc>
          <w:tcPr>
            <w:tcW w:w="962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F25675" w:rsidRPr="008843B9" w:rsidRDefault="00F25675" w:rsidP="001A6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675" w:rsidRDefault="00F25675" w:rsidP="004E267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25675" w:rsidRDefault="00F25675" w:rsidP="004E267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25675" w:rsidRDefault="00F25675" w:rsidP="004E2670"/>
    <w:p w:rsidR="00F25675" w:rsidRDefault="00F25675" w:rsidP="004E2670"/>
    <w:p w:rsidR="00F25675" w:rsidRDefault="00F25675" w:rsidP="004E2670"/>
    <w:p w:rsidR="00F25675" w:rsidRDefault="00F25675" w:rsidP="004E2670"/>
    <w:p w:rsidR="00F25675" w:rsidRDefault="00F25675" w:rsidP="004E2670"/>
    <w:p w:rsidR="00F25675" w:rsidRDefault="00F25675" w:rsidP="004E2670"/>
    <w:p w:rsidR="00F25675" w:rsidRDefault="00F25675" w:rsidP="004E2670"/>
    <w:p w:rsidR="00F25675" w:rsidRDefault="00F25675" w:rsidP="004E2670"/>
    <w:p w:rsidR="00F25675" w:rsidRDefault="00F25675" w:rsidP="004E2670"/>
    <w:p w:rsidR="00F25675" w:rsidRDefault="00F25675"/>
    <w:sectPr w:rsidR="00F25675" w:rsidSect="00692A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670"/>
    <w:rsid w:val="00001F3B"/>
    <w:rsid w:val="00002284"/>
    <w:rsid w:val="0000299E"/>
    <w:rsid w:val="00002F40"/>
    <w:rsid w:val="000034E4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EE0"/>
    <w:rsid w:val="000A4C38"/>
    <w:rsid w:val="000A79D6"/>
    <w:rsid w:val="000B24D6"/>
    <w:rsid w:val="000B4B5B"/>
    <w:rsid w:val="000B59E7"/>
    <w:rsid w:val="000B78C1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B00"/>
    <w:rsid w:val="000D5E48"/>
    <w:rsid w:val="000D76D3"/>
    <w:rsid w:val="000E0136"/>
    <w:rsid w:val="000E1B08"/>
    <w:rsid w:val="000E4058"/>
    <w:rsid w:val="000E5251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6A44"/>
    <w:rsid w:val="000F6B0F"/>
    <w:rsid w:val="000F7A2C"/>
    <w:rsid w:val="00101A0F"/>
    <w:rsid w:val="00103148"/>
    <w:rsid w:val="00104346"/>
    <w:rsid w:val="00106BB5"/>
    <w:rsid w:val="00112799"/>
    <w:rsid w:val="00112A10"/>
    <w:rsid w:val="00112B7A"/>
    <w:rsid w:val="00113A06"/>
    <w:rsid w:val="00114F6E"/>
    <w:rsid w:val="001155A4"/>
    <w:rsid w:val="00117BE9"/>
    <w:rsid w:val="00120737"/>
    <w:rsid w:val="001210BA"/>
    <w:rsid w:val="00122475"/>
    <w:rsid w:val="00125025"/>
    <w:rsid w:val="00131943"/>
    <w:rsid w:val="00131E5F"/>
    <w:rsid w:val="0013273D"/>
    <w:rsid w:val="00133979"/>
    <w:rsid w:val="00137143"/>
    <w:rsid w:val="00141FA9"/>
    <w:rsid w:val="001429CC"/>
    <w:rsid w:val="00146664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564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B24"/>
    <w:rsid w:val="001A6171"/>
    <w:rsid w:val="001A6354"/>
    <w:rsid w:val="001A64F0"/>
    <w:rsid w:val="001A6E7C"/>
    <w:rsid w:val="001A7355"/>
    <w:rsid w:val="001A7844"/>
    <w:rsid w:val="001B3996"/>
    <w:rsid w:val="001B63B7"/>
    <w:rsid w:val="001B6F61"/>
    <w:rsid w:val="001B71A8"/>
    <w:rsid w:val="001B7693"/>
    <w:rsid w:val="001C0437"/>
    <w:rsid w:val="001C1CFF"/>
    <w:rsid w:val="001C33A0"/>
    <w:rsid w:val="001C5841"/>
    <w:rsid w:val="001C69D6"/>
    <w:rsid w:val="001D1B95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36AC"/>
    <w:rsid w:val="0020136D"/>
    <w:rsid w:val="00201C85"/>
    <w:rsid w:val="0020260D"/>
    <w:rsid w:val="00202CB5"/>
    <w:rsid w:val="00205152"/>
    <w:rsid w:val="00206102"/>
    <w:rsid w:val="00211AD1"/>
    <w:rsid w:val="002124D1"/>
    <w:rsid w:val="00212F2C"/>
    <w:rsid w:val="002137FE"/>
    <w:rsid w:val="0021457B"/>
    <w:rsid w:val="002146BF"/>
    <w:rsid w:val="00214DEC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D55"/>
    <w:rsid w:val="00245E87"/>
    <w:rsid w:val="00246218"/>
    <w:rsid w:val="0024653A"/>
    <w:rsid w:val="00250DC2"/>
    <w:rsid w:val="002512FF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91CE9"/>
    <w:rsid w:val="00293B6A"/>
    <w:rsid w:val="00295A53"/>
    <w:rsid w:val="002965EA"/>
    <w:rsid w:val="00296EE8"/>
    <w:rsid w:val="00297D87"/>
    <w:rsid w:val="002A0401"/>
    <w:rsid w:val="002A0838"/>
    <w:rsid w:val="002A0BE7"/>
    <w:rsid w:val="002A3DBE"/>
    <w:rsid w:val="002A48E1"/>
    <w:rsid w:val="002B05BE"/>
    <w:rsid w:val="002B1BED"/>
    <w:rsid w:val="002B1CA7"/>
    <w:rsid w:val="002B6000"/>
    <w:rsid w:val="002B61B8"/>
    <w:rsid w:val="002B6CA1"/>
    <w:rsid w:val="002C1042"/>
    <w:rsid w:val="002C10CA"/>
    <w:rsid w:val="002C21B3"/>
    <w:rsid w:val="002C62A4"/>
    <w:rsid w:val="002C6445"/>
    <w:rsid w:val="002C75BB"/>
    <w:rsid w:val="002C7A1D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1E6B"/>
    <w:rsid w:val="0035278B"/>
    <w:rsid w:val="0035301D"/>
    <w:rsid w:val="003532DE"/>
    <w:rsid w:val="00353AA9"/>
    <w:rsid w:val="003544C6"/>
    <w:rsid w:val="00354E0F"/>
    <w:rsid w:val="00355CB1"/>
    <w:rsid w:val="00357C37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293B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4B4C"/>
    <w:rsid w:val="003D58D5"/>
    <w:rsid w:val="003E11D8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712"/>
    <w:rsid w:val="003F6A83"/>
    <w:rsid w:val="003F6F38"/>
    <w:rsid w:val="003F75DA"/>
    <w:rsid w:val="0040044E"/>
    <w:rsid w:val="004004EC"/>
    <w:rsid w:val="00400691"/>
    <w:rsid w:val="00400DFA"/>
    <w:rsid w:val="00400FF2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3696"/>
    <w:rsid w:val="00433DBA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118E"/>
    <w:rsid w:val="00452A80"/>
    <w:rsid w:val="0045384A"/>
    <w:rsid w:val="0045546F"/>
    <w:rsid w:val="00455E35"/>
    <w:rsid w:val="00457209"/>
    <w:rsid w:val="00457356"/>
    <w:rsid w:val="0045735E"/>
    <w:rsid w:val="00461247"/>
    <w:rsid w:val="004622A4"/>
    <w:rsid w:val="00462611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87CC8"/>
    <w:rsid w:val="00490682"/>
    <w:rsid w:val="00493F41"/>
    <w:rsid w:val="00494466"/>
    <w:rsid w:val="0049481E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F0"/>
    <w:rsid w:val="004A652C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3607"/>
    <w:rsid w:val="004C61AC"/>
    <w:rsid w:val="004C6625"/>
    <w:rsid w:val="004D1755"/>
    <w:rsid w:val="004D209A"/>
    <w:rsid w:val="004D3B7F"/>
    <w:rsid w:val="004D5446"/>
    <w:rsid w:val="004D6755"/>
    <w:rsid w:val="004D6BF7"/>
    <w:rsid w:val="004D7D03"/>
    <w:rsid w:val="004D7E21"/>
    <w:rsid w:val="004E2099"/>
    <w:rsid w:val="004E2670"/>
    <w:rsid w:val="004E32B0"/>
    <w:rsid w:val="004E5040"/>
    <w:rsid w:val="004E7C48"/>
    <w:rsid w:val="004F0AD1"/>
    <w:rsid w:val="004F24FE"/>
    <w:rsid w:val="004F2834"/>
    <w:rsid w:val="004F3E27"/>
    <w:rsid w:val="004F48C8"/>
    <w:rsid w:val="004F547D"/>
    <w:rsid w:val="004F5DB2"/>
    <w:rsid w:val="004F5F8A"/>
    <w:rsid w:val="004F6914"/>
    <w:rsid w:val="004F77F4"/>
    <w:rsid w:val="004F7B8C"/>
    <w:rsid w:val="00501C09"/>
    <w:rsid w:val="00504CBC"/>
    <w:rsid w:val="00505E4B"/>
    <w:rsid w:val="005076C7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6D24"/>
    <w:rsid w:val="00566F5C"/>
    <w:rsid w:val="00567793"/>
    <w:rsid w:val="00571520"/>
    <w:rsid w:val="005715FD"/>
    <w:rsid w:val="00571BE6"/>
    <w:rsid w:val="00571FF7"/>
    <w:rsid w:val="005728E8"/>
    <w:rsid w:val="00572B6C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A1D"/>
    <w:rsid w:val="00587A20"/>
    <w:rsid w:val="005915C2"/>
    <w:rsid w:val="0059251A"/>
    <w:rsid w:val="00592BB9"/>
    <w:rsid w:val="00593A2C"/>
    <w:rsid w:val="00595FAC"/>
    <w:rsid w:val="00597A5A"/>
    <w:rsid w:val="005A3B0B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57F2"/>
    <w:rsid w:val="00605B1C"/>
    <w:rsid w:val="00605EB5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20A46"/>
    <w:rsid w:val="006242DF"/>
    <w:rsid w:val="006254D4"/>
    <w:rsid w:val="006279F2"/>
    <w:rsid w:val="006315AE"/>
    <w:rsid w:val="00632351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9113B"/>
    <w:rsid w:val="006924E4"/>
    <w:rsid w:val="0069270B"/>
    <w:rsid w:val="00692ABE"/>
    <w:rsid w:val="00693066"/>
    <w:rsid w:val="00693C4B"/>
    <w:rsid w:val="00693D35"/>
    <w:rsid w:val="00696F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D3A"/>
    <w:rsid w:val="007110D9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E7A"/>
    <w:rsid w:val="00750FE8"/>
    <w:rsid w:val="00751E7B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52E3"/>
    <w:rsid w:val="007666AA"/>
    <w:rsid w:val="00766EFF"/>
    <w:rsid w:val="00772A5E"/>
    <w:rsid w:val="00773D8E"/>
    <w:rsid w:val="0077736D"/>
    <w:rsid w:val="00777D3D"/>
    <w:rsid w:val="00783AA5"/>
    <w:rsid w:val="00784272"/>
    <w:rsid w:val="007858A4"/>
    <w:rsid w:val="00786673"/>
    <w:rsid w:val="00786B28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679A"/>
    <w:rsid w:val="007E6861"/>
    <w:rsid w:val="007E6BCA"/>
    <w:rsid w:val="007E756D"/>
    <w:rsid w:val="007F08AE"/>
    <w:rsid w:val="007F1779"/>
    <w:rsid w:val="007F37C6"/>
    <w:rsid w:val="007F5694"/>
    <w:rsid w:val="007F5A1E"/>
    <w:rsid w:val="007F5BB9"/>
    <w:rsid w:val="007F772C"/>
    <w:rsid w:val="007F77CF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31065"/>
    <w:rsid w:val="00831139"/>
    <w:rsid w:val="008329E4"/>
    <w:rsid w:val="008333B5"/>
    <w:rsid w:val="008338C1"/>
    <w:rsid w:val="00833AEA"/>
    <w:rsid w:val="00835B44"/>
    <w:rsid w:val="00835CE1"/>
    <w:rsid w:val="00836900"/>
    <w:rsid w:val="00836F31"/>
    <w:rsid w:val="008404CC"/>
    <w:rsid w:val="00840AE2"/>
    <w:rsid w:val="008420A6"/>
    <w:rsid w:val="00846592"/>
    <w:rsid w:val="0084679E"/>
    <w:rsid w:val="00852AFC"/>
    <w:rsid w:val="008541E0"/>
    <w:rsid w:val="008544C1"/>
    <w:rsid w:val="00854867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7CE2"/>
    <w:rsid w:val="00873126"/>
    <w:rsid w:val="00873553"/>
    <w:rsid w:val="0087436B"/>
    <w:rsid w:val="008757D2"/>
    <w:rsid w:val="00875EA1"/>
    <w:rsid w:val="008765F5"/>
    <w:rsid w:val="00876D57"/>
    <w:rsid w:val="0087749C"/>
    <w:rsid w:val="00877554"/>
    <w:rsid w:val="008779E6"/>
    <w:rsid w:val="00877FFD"/>
    <w:rsid w:val="00880D59"/>
    <w:rsid w:val="00880E08"/>
    <w:rsid w:val="00882A91"/>
    <w:rsid w:val="008843B9"/>
    <w:rsid w:val="008843C4"/>
    <w:rsid w:val="00885687"/>
    <w:rsid w:val="0088731B"/>
    <w:rsid w:val="00892CE0"/>
    <w:rsid w:val="00892E95"/>
    <w:rsid w:val="00892F4B"/>
    <w:rsid w:val="0089391B"/>
    <w:rsid w:val="008944C6"/>
    <w:rsid w:val="00894618"/>
    <w:rsid w:val="008968D3"/>
    <w:rsid w:val="008A60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3F19"/>
    <w:rsid w:val="00914BE7"/>
    <w:rsid w:val="009177C5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1087"/>
    <w:rsid w:val="0099363F"/>
    <w:rsid w:val="009942F0"/>
    <w:rsid w:val="00994EE0"/>
    <w:rsid w:val="00995EE9"/>
    <w:rsid w:val="00997AC7"/>
    <w:rsid w:val="009A072D"/>
    <w:rsid w:val="009A1B6A"/>
    <w:rsid w:val="009A6E4E"/>
    <w:rsid w:val="009A7371"/>
    <w:rsid w:val="009A7B01"/>
    <w:rsid w:val="009B024F"/>
    <w:rsid w:val="009B09C2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882"/>
    <w:rsid w:val="009C3CAB"/>
    <w:rsid w:val="009C42D9"/>
    <w:rsid w:val="009D0E36"/>
    <w:rsid w:val="009D1398"/>
    <w:rsid w:val="009D2314"/>
    <w:rsid w:val="009D238F"/>
    <w:rsid w:val="009D434A"/>
    <w:rsid w:val="009D4939"/>
    <w:rsid w:val="009D5297"/>
    <w:rsid w:val="009D6960"/>
    <w:rsid w:val="009D6F50"/>
    <w:rsid w:val="009E01FB"/>
    <w:rsid w:val="009E0455"/>
    <w:rsid w:val="009E1B86"/>
    <w:rsid w:val="009E26DE"/>
    <w:rsid w:val="009E4608"/>
    <w:rsid w:val="009E7216"/>
    <w:rsid w:val="009E79A2"/>
    <w:rsid w:val="009F179F"/>
    <w:rsid w:val="009F31E6"/>
    <w:rsid w:val="009F486D"/>
    <w:rsid w:val="009F4C94"/>
    <w:rsid w:val="009F560E"/>
    <w:rsid w:val="009F5ED6"/>
    <w:rsid w:val="009F771B"/>
    <w:rsid w:val="00A00102"/>
    <w:rsid w:val="00A020A0"/>
    <w:rsid w:val="00A0231C"/>
    <w:rsid w:val="00A0248C"/>
    <w:rsid w:val="00A02ACA"/>
    <w:rsid w:val="00A02FF9"/>
    <w:rsid w:val="00A0796B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16D22"/>
    <w:rsid w:val="00A20374"/>
    <w:rsid w:val="00A20DD1"/>
    <w:rsid w:val="00A21FE9"/>
    <w:rsid w:val="00A235CD"/>
    <w:rsid w:val="00A23B59"/>
    <w:rsid w:val="00A23C34"/>
    <w:rsid w:val="00A24524"/>
    <w:rsid w:val="00A2505B"/>
    <w:rsid w:val="00A30591"/>
    <w:rsid w:val="00A309E8"/>
    <w:rsid w:val="00A30F00"/>
    <w:rsid w:val="00A31BAF"/>
    <w:rsid w:val="00A321A2"/>
    <w:rsid w:val="00A3274C"/>
    <w:rsid w:val="00A33005"/>
    <w:rsid w:val="00A349D6"/>
    <w:rsid w:val="00A34F91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4A96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57C4"/>
    <w:rsid w:val="00A75CE8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1EA8"/>
    <w:rsid w:val="00A93B9B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00C8"/>
    <w:rsid w:val="00AC0B86"/>
    <w:rsid w:val="00AC2060"/>
    <w:rsid w:val="00AC2E8F"/>
    <w:rsid w:val="00AC4520"/>
    <w:rsid w:val="00AC748E"/>
    <w:rsid w:val="00AD034A"/>
    <w:rsid w:val="00AD2305"/>
    <w:rsid w:val="00AD28AB"/>
    <w:rsid w:val="00AD2E6F"/>
    <w:rsid w:val="00AD3037"/>
    <w:rsid w:val="00AD30E1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3E75"/>
    <w:rsid w:val="00B0537C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4C1E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70E2"/>
    <w:rsid w:val="00B71345"/>
    <w:rsid w:val="00B71419"/>
    <w:rsid w:val="00B731E4"/>
    <w:rsid w:val="00B73C42"/>
    <w:rsid w:val="00B752AC"/>
    <w:rsid w:val="00B80458"/>
    <w:rsid w:val="00B80644"/>
    <w:rsid w:val="00B80C10"/>
    <w:rsid w:val="00B8182B"/>
    <w:rsid w:val="00B83E95"/>
    <w:rsid w:val="00B84344"/>
    <w:rsid w:val="00B8609E"/>
    <w:rsid w:val="00B86561"/>
    <w:rsid w:val="00B87158"/>
    <w:rsid w:val="00B91450"/>
    <w:rsid w:val="00B92667"/>
    <w:rsid w:val="00B93BF7"/>
    <w:rsid w:val="00B93DE7"/>
    <w:rsid w:val="00B93FA0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2904"/>
    <w:rsid w:val="00BC3DF5"/>
    <w:rsid w:val="00BC6199"/>
    <w:rsid w:val="00BD26C0"/>
    <w:rsid w:val="00BD27B8"/>
    <w:rsid w:val="00BD39F5"/>
    <w:rsid w:val="00BD4FA8"/>
    <w:rsid w:val="00BD53BD"/>
    <w:rsid w:val="00BD5C06"/>
    <w:rsid w:val="00BD5D0B"/>
    <w:rsid w:val="00BD7367"/>
    <w:rsid w:val="00BE122A"/>
    <w:rsid w:val="00BE1A46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33C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17482"/>
    <w:rsid w:val="00C20951"/>
    <w:rsid w:val="00C20D51"/>
    <w:rsid w:val="00C22D30"/>
    <w:rsid w:val="00C25C9D"/>
    <w:rsid w:val="00C2715B"/>
    <w:rsid w:val="00C27AE1"/>
    <w:rsid w:val="00C30B23"/>
    <w:rsid w:val="00C30EDB"/>
    <w:rsid w:val="00C30F39"/>
    <w:rsid w:val="00C316E0"/>
    <w:rsid w:val="00C321B8"/>
    <w:rsid w:val="00C3509E"/>
    <w:rsid w:val="00C35AA9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4314"/>
    <w:rsid w:val="00C55765"/>
    <w:rsid w:val="00C5616A"/>
    <w:rsid w:val="00C567BC"/>
    <w:rsid w:val="00C60B98"/>
    <w:rsid w:val="00C70A79"/>
    <w:rsid w:val="00C70DB9"/>
    <w:rsid w:val="00C71F1D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5396"/>
    <w:rsid w:val="00C975A9"/>
    <w:rsid w:val="00C978C2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6656"/>
    <w:rsid w:val="00CB7955"/>
    <w:rsid w:val="00CB7E7E"/>
    <w:rsid w:val="00CC030E"/>
    <w:rsid w:val="00CC0747"/>
    <w:rsid w:val="00CC1EEB"/>
    <w:rsid w:val="00CC26FC"/>
    <w:rsid w:val="00CC29C5"/>
    <w:rsid w:val="00CC4C2E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57E"/>
    <w:rsid w:val="00CE490F"/>
    <w:rsid w:val="00CE52B6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5903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722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6551"/>
    <w:rsid w:val="00D8696F"/>
    <w:rsid w:val="00D86BA1"/>
    <w:rsid w:val="00D9273D"/>
    <w:rsid w:val="00D94644"/>
    <w:rsid w:val="00D94829"/>
    <w:rsid w:val="00D9531B"/>
    <w:rsid w:val="00D958C8"/>
    <w:rsid w:val="00D959B8"/>
    <w:rsid w:val="00D964D2"/>
    <w:rsid w:val="00D969B5"/>
    <w:rsid w:val="00D97D00"/>
    <w:rsid w:val="00DA3031"/>
    <w:rsid w:val="00DA7A09"/>
    <w:rsid w:val="00DA7E46"/>
    <w:rsid w:val="00DB00AB"/>
    <w:rsid w:val="00DB0CE5"/>
    <w:rsid w:val="00DB19F1"/>
    <w:rsid w:val="00DB258D"/>
    <w:rsid w:val="00DB525E"/>
    <w:rsid w:val="00DB533B"/>
    <w:rsid w:val="00DB7591"/>
    <w:rsid w:val="00DC289B"/>
    <w:rsid w:val="00DC4D93"/>
    <w:rsid w:val="00DC6A17"/>
    <w:rsid w:val="00DC78AE"/>
    <w:rsid w:val="00DD043E"/>
    <w:rsid w:val="00DD0B1A"/>
    <w:rsid w:val="00DD1E62"/>
    <w:rsid w:val="00DD3A24"/>
    <w:rsid w:val="00DD41E7"/>
    <w:rsid w:val="00DD4A73"/>
    <w:rsid w:val="00DE05FF"/>
    <w:rsid w:val="00DE2911"/>
    <w:rsid w:val="00DE4082"/>
    <w:rsid w:val="00DE42A7"/>
    <w:rsid w:val="00DE4C57"/>
    <w:rsid w:val="00DE50D4"/>
    <w:rsid w:val="00DF030A"/>
    <w:rsid w:val="00DF2FF1"/>
    <w:rsid w:val="00DF35F2"/>
    <w:rsid w:val="00DF54FF"/>
    <w:rsid w:val="00DF5B13"/>
    <w:rsid w:val="00DF7437"/>
    <w:rsid w:val="00E005C2"/>
    <w:rsid w:val="00E01AD3"/>
    <w:rsid w:val="00E01ECA"/>
    <w:rsid w:val="00E05819"/>
    <w:rsid w:val="00E05C30"/>
    <w:rsid w:val="00E06889"/>
    <w:rsid w:val="00E079E7"/>
    <w:rsid w:val="00E07D78"/>
    <w:rsid w:val="00E131DC"/>
    <w:rsid w:val="00E15FFA"/>
    <w:rsid w:val="00E16925"/>
    <w:rsid w:val="00E17C90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7CBE"/>
    <w:rsid w:val="00E50443"/>
    <w:rsid w:val="00E511FF"/>
    <w:rsid w:val="00E51277"/>
    <w:rsid w:val="00E51E73"/>
    <w:rsid w:val="00E52672"/>
    <w:rsid w:val="00E52D60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FCE"/>
    <w:rsid w:val="00EA3C83"/>
    <w:rsid w:val="00EA6014"/>
    <w:rsid w:val="00EA6A79"/>
    <w:rsid w:val="00EA7622"/>
    <w:rsid w:val="00EA7B96"/>
    <w:rsid w:val="00EB2882"/>
    <w:rsid w:val="00EB6D92"/>
    <w:rsid w:val="00EB7454"/>
    <w:rsid w:val="00EC0365"/>
    <w:rsid w:val="00EC0C61"/>
    <w:rsid w:val="00EC4149"/>
    <w:rsid w:val="00EC4214"/>
    <w:rsid w:val="00EC7329"/>
    <w:rsid w:val="00EC7D96"/>
    <w:rsid w:val="00ED0014"/>
    <w:rsid w:val="00ED26F4"/>
    <w:rsid w:val="00ED430A"/>
    <w:rsid w:val="00ED4551"/>
    <w:rsid w:val="00ED54C0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8AB"/>
    <w:rsid w:val="00F00C9C"/>
    <w:rsid w:val="00F01032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3124"/>
    <w:rsid w:val="00F23AF8"/>
    <w:rsid w:val="00F23E2D"/>
    <w:rsid w:val="00F25675"/>
    <w:rsid w:val="00F25E1F"/>
    <w:rsid w:val="00F2602F"/>
    <w:rsid w:val="00F27039"/>
    <w:rsid w:val="00F2774D"/>
    <w:rsid w:val="00F3092B"/>
    <w:rsid w:val="00F3167D"/>
    <w:rsid w:val="00F3277C"/>
    <w:rsid w:val="00F32C3D"/>
    <w:rsid w:val="00F32FBE"/>
    <w:rsid w:val="00F33ACB"/>
    <w:rsid w:val="00F34092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C6E"/>
    <w:rsid w:val="00F96316"/>
    <w:rsid w:val="00F96FE2"/>
    <w:rsid w:val="00FA0E50"/>
    <w:rsid w:val="00FA31B6"/>
    <w:rsid w:val="00FA3931"/>
    <w:rsid w:val="00FA4C45"/>
    <w:rsid w:val="00FA6A38"/>
    <w:rsid w:val="00FB0184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30C7"/>
    <w:rsid w:val="00FE3628"/>
    <w:rsid w:val="00FE4BB3"/>
    <w:rsid w:val="00FE4F7A"/>
    <w:rsid w:val="00FE5643"/>
    <w:rsid w:val="00FE5C3A"/>
    <w:rsid w:val="00FE5C89"/>
    <w:rsid w:val="00FE60F1"/>
    <w:rsid w:val="00FE6570"/>
    <w:rsid w:val="00FE6E92"/>
    <w:rsid w:val="00FE7EBA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2670"/>
    <w:rPr>
      <w:lang w:eastAsia="en-US"/>
    </w:rPr>
  </w:style>
  <w:style w:type="table" w:styleId="TableGrid">
    <w:name w:val="Table Grid"/>
    <w:basedOn w:val="TableNormal"/>
    <w:uiPriority w:val="99"/>
    <w:rsid w:val="004E26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884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349</Words>
  <Characters>1992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2018-04-13T02:21:00Z</dcterms:created>
  <dcterms:modified xsi:type="dcterms:W3CDTF">2018-04-16T03:32:00Z</dcterms:modified>
</cp:coreProperties>
</file>